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F55D" w14:textId="4623E0F6" w:rsidR="007C28AD" w:rsidRDefault="000940CF" w:rsidP="00B71B02">
      <w:pPr>
        <w:pStyle w:val="Rubrik1"/>
        <w:rPr>
          <w:lang w:val="sv-SE"/>
        </w:rPr>
      </w:pPr>
      <w:r w:rsidRPr="000940CF">
        <w:rPr>
          <w:lang w:val="sv-SE"/>
        </w:rPr>
        <w:t>mall för att skriva motion</w:t>
      </w:r>
      <w:r>
        <w:rPr>
          <w:lang w:val="sv-SE"/>
        </w:rPr>
        <w:t xml:space="preserve"> till attention stockholms årsmöte</w:t>
      </w:r>
    </w:p>
    <w:p w14:paraId="697A0A51" w14:textId="77777777" w:rsidR="00B71B02" w:rsidRPr="00B71B02" w:rsidRDefault="00B71B02" w:rsidP="00B71B02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8AD" w:rsidRPr="00526FBB" w14:paraId="3D9874BF" w14:textId="77777777" w:rsidTr="007C28AD">
        <w:tc>
          <w:tcPr>
            <w:tcW w:w="9350" w:type="dxa"/>
          </w:tcPr>
          <w:p w14:paraId="009DBF2D" w14:textId="3B4F8A0F" w:rsidR="007C28AD" w:rsidRDefault="00B71B02" w:rsidP="007C28AD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Rubrik/ä</w:t>
            </w:r>
            <w:r w:rsidR="007C28AD">
              <w:rPr>
                <w:rFonts w:ascii="Garamond" w:hAnsi="Garamond"/>
                <w:b/>
                <w:bCs/>
                <w:sz w:val="28"/>
                <w:szCs w:val="28"/>
              </w:rPr>
              <w:t xml:space="preserve">mne/område </w:t>
            </w:r>
          </w:p>
          <w:p w14:paraId="77922B6A" w14:textId="24BCF8B3" w:rsidR="007C28AD" w:rsidRPr="007C28AD" w:rsidRDefault="007C28AD" w:rsidP="007C28AD">
            <w:pPr>
              <w:pStyle w:val="Normalwebb"/>
              <w:rPr>
                <w:rFonts w:ascii="Garamond" w:hAnsi="Garamond"/>
                <w:bCs/>
                <w:sz w:val="28"/>
                <w:szCs w:val="28"/>
              </w:rPr>
            </w:pPr>
            <w:r w:rsidRPr="007C28AD">
              <w:rPr>
                <w:rFonts w:ascii="Garamond" w:hAnsi="Garamond"/>
                <w:bCs/>
                <w:sz w:val="28"/>
                <w:szCs w:val="28"/>
              </w:rPr>
              <w:t xml:space="preserve">Vad handlar motionen om? </w:t>
            </w:r>
          </w:p>
        </w:tc>
      </w:tr>
      <w:tr w:rsidR="007C28AD" w:rsidRPr="00526FBB" w14:paraId="198FF36E" w14:textId="77777777" w:rsidTr="007C28AD">
        <w:tc>
          <w:tcPr>
            <w:tcW w:w="9350" w:type="dxa"/>
          </w:tcPr>
          <w:p w14:paraId="1CC3AB51" w14:textId="77777777" w:rsidR="007C28AD" w:rsidRDefault="007C28AD" w:rsidP="007C28AD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3AD83DA" w14:textId="77777777" w:rsidTr="007C28AD">
        <w:tc>
          <w:tcPr>
            <w:tcW w:w="9350" w:type="dxa"/>
          </w:tcPr>
          <w:p w14:paraId="427A94DC" w14:textId="77777777" w:rsidR="007C28AD" w:rsidRDefault="007C28AD" w:rsidP="007C28AD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31B6B484" w14:textId="77777777" w:rsidTr="007C28AD">
        <w:tc>
          <w:tcPr>
            <w:tcW w:w="9350" w:type="dxa"/>
          </w:tcPr>
          <w:p w14:paraId="660D9269" w14:textId="77777777" w:rsidR="007C28AD" w:rsidRDefault="007C28AD" w:rsidP="007C28AD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30E62163" w14:textId="42BF692A" w:rsidR="007C28AD" w:rsidRDefault="007C28AD" w:rsidP="007C28AD">
      <w:pPr>
        <w:pStyle w:val="Normalwebb"/>
        <w:rPr>
          <w:rFonts w:ascii="Garamond" w:hAnsi="Garamond"/>
          <w:b/>
          <w:bCs/>
          <w:sz w:val="28"/>
          <w:szCs w:val="28"/>
        </w:rPr>
      </w:pPr>
    </w:p>
    <w:p w14:paraId="443241DB" w14:textId="77777777" w:rsidR="00B71B02" w:rsidRDefault="00B71B02" w:rsidP="007C28AD">
      <w:pPr>
        <w:pStyle w:val="Normalwebb"/>
        <w:rPr>
          <w:rFonts w:ascii="Garamond" w:hAnsi="Garamond"/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8AD" w:rsidRPr="00526FBB" w14:paraId="6536E3C8" w14:textId="77777777" w:rsidTr="00A925E1">
        <w:tc>
          <w:tcPr>
            <w:tcW w:w="9350" w:type="dxa"/>
          </w:tcPr>
          <w:p w14:paraId="46C6957D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Bakgrund</w:t>
            </w:r>
          </w:p>
          <w:p w14:paraId="48F7CB16" w14:textId="2680FEE4" w:rsidR="007C28AD" w:rsidRPr="007C28AD" w:rsidRDefault="007C28AD" w:rsidP="00A925E1">
            <w:pPr>
              <w:pStyle w:val="Normalwebb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Beskriv bakgrund och anledningen till varför motionen behöver ställas. Att beskriva bakgrunden underlättar för de som ska fatta beslut.</w:t>
            </w:r>
          </w:p>
        </w:tc>
      </w:tr>
      <w:tr w:rsidR="007C28AD" w:rsidRPr="00526FBB" w14:paraId="30F0AEA5" w14:textId="77777777" w:rsidTr="00A925E1">
        <w:tc>
          <w:tcPr>
            <w:tcW w:w="9350" w:type="dxa"/>
          </w:tcPr>
          <w:p w14:paraId="05CD52DD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88B0C6C" w14:textId="77777777" w:rsidTr="00A925E1">
        <w:tc>
          <w:tcPr>
            <w:tcW w:w="9350" w:type="dxa"/>
          </w:tcPr>
          <w:p w14:paraId="1C68B8ED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04B338F6" w14:textId="77777777" w:rsidTr="00A925E1">
        <w:tc>
          <w:tcPr>
            <w:tcW w:w="9350" w:type="dxa"/>
          </w:tcPr>
          <w:p w14:paraId="0BA2EEE3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806771C" w14:textId="77777777" w:rsidTr="00A925E1">
        <w:tc>
          <w:tcPr>
            <w:tcW w:w="9350" w:type="dxa"/>
          </w:tcPr>
          <w:p w14:paraId="1DAC5A07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4DCB6B3A" w14:textId="77777777" w:rsidTr="00A925E1">
        <w:tc>
          <w:tcPr>
            <w:tcW w:w="9350" w:type="dxa"/>
          </w:tcPr>
          <w:p w14:paraId="4A80E484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1875F3FA" w14:textId="77777777" w:rsidTr="00A925E1">
        <w:tc>
          <w:tcPr>
            <w:tcW w:w="9350" w:type="dxa"/>
          </w:tcPr>
          <w:p w14:paraId="3D3795AD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406FA34B" w14:textId="77777777" w:rsidTr="00A925E1">
        <w:tc>
          <w:tcPr>
            <w:tcW w:w="9350" w:type="dxa"/>
          </w:tcPr>
          <w:p w14:paraId="07E03C22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A564B95" w14:textId="77777777" w:rsidTr="00A925E1">
        <w:tc>
          <w:tcPr>
            <w:tcW w:w="9350" w:type="dxa"/>
          </w:tcPr>
          <w:p w14:paraId="25F31AC2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03C9087F" w14:textId="77777777" w:rsidTr="00A925E1">
        <w:tc>
          <w:tcPr>
            <w:tcW w:w="9350" w:type="dxa"/>
          </w:tcPr>
          <w:p w14:paraId="69F1FECE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66E47C64" w14:textId="77777777" w:rsidTr="00A925E1">
        <w:tc>
          <w:tcPr>
            <w:tcW w:w="9350" w:type="dxa"/>
          </w:tcPr>
          <w:p w14:paraId="26DC2782" w14:textId="6D5D1970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122B9C4E" w14:textId="77777777" w:rsidTr="00A925E1">
        <w:tc>
          <w:tcPr>
            <w:tcW w:w="9350" w:type="dxa"/>
          </w:tcPr>
          <w:p w14:paraId="4DBACBDC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2AC0A6A3" w14:textId="77777777" w:rsidTr="00A925E1">
        <w:tc>
          <w:tcPr>
            <w:tcW w:w="9350" w:type="dxa"/>
          </w:tcPr>
          <w:p w14:paraId="6AC1E024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7B7D3312" w14:textId="77777777" w:rsidTr="00A925E1">
        <w:tc>
          <w:tcPr>
            <w:tcW w:w="9350" w:type="dxa"/>
          </w:tcPr>
          <w:p w14:paraId="230E6D20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6E3E7A7E" w14:textId="09EAB42C" w:rsidR="007C28AD" w:rsidRDefault="007C28AD" w:rsidP="007C28AD">
      <w:pPr>
        <w:pStyle w:val="Normalwebb"/>
        <w:rPr>
          <w:rFonts w:ascii="Garamond" w:hAnsi="Garamond"/>
          <w:b/>
          <w:bCs/>
          <w:sz w:val="28"/>
          <w:szCs w:val="28"/>
        </w:rPr>
      </w:pPr>
    </w:p>
    <w:p w14:paraId="6166E080" w14:textId="77777777" w:rsidR="00B71B02" w:rsidRDefault="00B71B02" w:rsidP="007C28AD">
      <w:pPr>
        <w:pStyle w:val="Normalwebb"/>
        <w:rPr>
          <w:rFonts w:ascii="Garamond" w:hAnsi="Garamond"/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28AD" w:rsidRPr="00526FBB" w14:paraId="1CEBCF66" w14:textId="77777777" w:rsidTr="00A925E1">
        <w:tc>
          <w:tcPr>
            <w:tcW w:w="9350" w:type="dxa"/>
          </w:tcPr>
          <w:p w14:paraId="4B357AE8" w14:textId="00DA7CDE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Förslag</w:t>
            </w:r>
          </w:p>
          <w:p w14:paraId="5DB8FDC1" w14:textId="1F9D98B6" w:rsidR="007C28AD" w:rsidRPr="007C28AD" w:rsidRDefault="007C28AD" w:rsidP="00A925E1">
            <w:pPr>
              <w:pStyle w:val="Normalwebb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Berätta varför du tycker som du gör. Motivera anledningen till ditt förslag</w:t>
            </w:r>
            <w:r w:rsidR="00B71B02">
              <w:rPr>
                <w:rFonts w:ascii="Garamond" w:hAnsi="Garamond"/>
                <w:bCs/>
                <w:sz w:val="28"/>
                <w:szCs w:val="28"/>
              </w:rPr>
              <w:t>, gärna kortfattat i punktform så att det blir tydligt vad du vill.</w:t>
            </w:r>
          </w:p>
        </w:tc>
      </w:tr>
      <w:tr w:rsidR="007C28AD" w:rsidRPr="00526FBB" w14:paraId="5C30291C" w14:textId="77777777" w:rsidTr="00A925E1">
        <w:tc>
          <w:tcPr>
            <w:tcW w:w="9350" w:type="dxa"/>
          </w:tcPr>
          <w:p w14:paraId="1D804051" w14:textId="5959A755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EAE96AC" w14:textId="77777777" w:rsidTr="00A925E1">
        <w:tc>
          <w:tcPr>
            <w:tcW w:w="9350" w:type="dxa"/>
          </w:tcPr>
          <w:p w14:paraId="3EA5EE2A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FDA6106" w14:textId="77777777" w:rsidTr="00A925E1">
        <w:tc>
          <w:tcPr>
            <w:tcW w:w="9350" w:type="dxa"/>
          </w:tcPr>
          <w:p w14:paraId="0AD74763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C1CC460" w14:textId="77777777" w:rsidTr="00A925E1">
        <w:tc>
          <w:tcPr>
            <w:tcW w:w="9350" w:type="dxa"/>
          </w:tcPr>
          <w:p w14:paraId="77C92EFE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6E49BFAB" w14:textId="77777777" w:rsidTr="00A925E1">
        <w:tc>
          <w:tcPr>
            <w:tcW w:w="9350" w:type="dxa"/>
          </w:tcPr>
          <w:p w14:paraId="76A68BAF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3BEB7A02" w14:textId="77777777" w:rsidTr="00A925E1">
        <w:tc>
          <w:tcPr>
            <w:tcW w:w="9350" w:type="dxa"/>
          </w:tcPr>
          <w:p w14:paraId="1E4AF025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4B9C5A34" w14:textId="77777777" w:rsidTr="00A925E1">
        <w:tc>
          <w:tcPr>
            <w:tcW w:w="9350" w:type="dxa"/>
          </w:tcPr>
          <w:p w14:paraId="53B46BE7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7506EC29" w14:textId="77777777" w:rsidTr="00A925E1">
        <w:tc>
          <w:tcPr>
            <w:tcW w:w="9350" w:type="dxa"/>
          </w:tcPr>
          <w:p w14:paraId="483D5C33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5C05E434" w14:textId="77777777" w:rsidTr="00A925E1">
        <w:tc>
          <w:tcPr>
            <w:tcW w:w="9350" w:type="dxa"/>
          </w:tcPr>
          <w:p w14:paraId="259EE6B8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301D1315" w14:textId="77777777" w:rsidTr="00A925E1">
        <w:tc>
          <w:tcPr>
            <w:tcW w:w="9350" w:type="dxa"/>
          </w:tcPr>
          <w:p w14:paraId="02B68BC7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7C28AD" w:rsidRPr="00526FBB" w14:paraId="16398A7A" w14:textId="77777777" w:rsidTr="00A925E1">
        <w:tc>
          <w:tcPr>
            <w:tcW w:w="9350" w:type="dxa"/>
          </w:tcPr>
          <w:p w14:paraId="37A6D4AC" w14:textId="77777777" w:rsidR="007C28AD" w:rsidRDefault="007C28AD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33378CD9" w14:textId="77777777" w:rsidTr="00A925E1">
        <w:tc>
          <w:tcPr>
            <w:tcW w:w="9350" w:type="dxa"/>
          </w:tcPr>
          <w:p w14:paraId="36429414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3E916921" w14:textId="77777777" w:rsidTr="00A925E1">
        <w:tc>
          <w:tcPr>
            <w:tcW w:w="9350" w:type="dxa"/>
          </w:tcPr>
          <w:p w14:paraId="5FF113CC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2A576E71" w14:textId="77777777" w:rsidTr="00A925E1">
        <w:tc>
          <w:tcPr>
            <w:tcW w:w="9350" w:type="dxa"/>
          </w:tcPr>
          <w:p w14:paraId="63E3844D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6AF30FF9" w14:textId="77777777" w:rsidTr="00A925E1">
        <w:tc>
          <w:tcPr>
            <w:tcW w:w="9350" w:type="dxa"/>
          </w:tcPr>
          <w:p w14:paraId="3B7DFA2B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40CF" w:rsidRPr="00526FBB" w14:paraId="5A905A26" w14:textId="77777777" w:rsidTr="00A925E1">
        <w:tc>
          <w:tcPr>
            <w:tcW w:w="9350" w:type="dxa"/>
          </w:tcPr>
          <w:p w14:paraId="0AFE585B" w14:textId="77777777" w:rsidR="000940CF" w:rsidRDefault="000940CF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69BDEC0C" w14:textId="66A449AE" w:rsidR="007C28AD" w:rsidRDefault="007C28AD" w:rsidP="007C28AD">
      <w:pPr>
        <w:pStyle w:val="Normalwebb"/>
        <w:rPr>
          <w:rFonts w:ascii="Garamond" w:hAnsi="Garamond"/>
          <w:b/>
          <w:bCs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71B02" w14:paraId="265FA7F0" w14:textId="77777777" w:rsidTr="00A925E1">
        <w:tc>
          <w:tcPr>
            <w:tcW w:w="2972" w:type="dxa"/>
          </w:tcPr>
          <w:p w14:paraId="32D36C64" w14:textId="5CD2C631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Underskrift</w:t>
            </w:r>
            <w:r w:rsidR="00387411">
              <w:rPr>
                <w:rFonts w:ascii="Garamond" w:hAnsi="Garamond"/>
                <w:b/>
                <w:bCs/>
                <w:sz w:val="28"/>
                <w:szCs w:val="28"/>
              </w:rPr>
              <w:t xml:space="preserve"> och datum</w:t>
            </w:r>
          </w:p>
        </w:tc>
        <w:tc>
          <w:tcPr>
            <w:tcW w:w="6378" w:type="dxa"/>
          </w:tcPr>
          <w:p w14:paraId="30357C3D" w14:textId="77777777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73F202BB" w14:textId="315F4DB9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71B02" w14:paraId="64114B30" w14:textId="77777777" w:rsidTr="00A925E1">
        <w:tc>
          <w:tcPr>
            <w:tcW w:w="2972" w:type="dxa"/>
          </w:tcPr>
          <w:p w14:paraId="738E5FED" w14:textId="27DF0213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Namnförtydligande</w:t>
            </w:r>
          </w:p>
        </w:tc>
        <w:tc>
          <w:tcPr>
            <w:tcW w:w="6378" w:type="dxa"/>
          </w:tcPr>
          <w:p w14:paraId="3802F22C" w14:textId="0EEBF553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71B02" w14:paraId="3BB722CA" w14:textId="77777777" w:rsidTr="00A925E1">
        <w:tc>
          <w:tcPr>
            <w:tcW w:w="2972" w:type="dxa"/>
          </w:tcPr>
          <w:p w14:paraId="3EBA5A29" w14:textId="77777777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E-post</w:t>
            </w:r>
          </w:p>
        </w:tc>
        <w:tc>
          <w:tcPr>
            <w:tcW w:w="6378" w:type="dxa"/>
          </w:tcPr>
          <w:p w14:paraId="0E21A4AC" w14:textId="77777777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B71B02" w14:paraId="2249C9DA" w14:textId="77777777" w:rsidTr="00A925E1">
        <w:tc>
          <w:tcPr>
            <w:tcW w:w="2972" w:type="dxa"/>
          </w:tcPr>
          <w:p w14:paraId="7BBE8415" w14:textId="77777777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6378" w:type="dxa"/>
          </w:tcPr>
          <w:p w14:paraId="56DE1EA0" w14:textId="77777777" w:rsidR="00B71B02" w:rsidRDefault="00B71B02" w:rsidP="00A925E1">
            <w:pPr>
              <w:pStyle w:val="Normalwebb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DC9A544" w14:textId="448C158C" w:rsidR="00B71B02" w:rsidRDefault="00B71B02" w:rsidP="00B71B02">
      <w:pPr>
        <w:pStyle w:val="Normalwebb"/>
        <w:rPr>
          <w:rFonts w:ascii="Garamond" w:hAnsi="Garamond"/>
          <w:b/>
          <w:bCs/>
          <w:sz w:val="28"/>
          <w:szCs w:val="28"/>
        </w:rPr>
      </w:pPr>
      <w:r w:rsidRPr="00B71B02">
        <w:rPr>
          <w:rFonts w:ascii="Garamond" w:hAnsi="Garamond"/>
          <w:b/>
          <w:bCs/>
          <w:sz w:val="28"/>
          <w:szCs w:val="28"/>
        </w:rPr>
        <w:t xml:space="preserve">För </w:t>
      </w:r>
      <w:r>
        <w:rPr>
          <w:rFonts w:ascii="Garamond" w:hAnsi="Garamond"/>
          <w:b/>
          <w:bCs/>
          <w:sz w:val="28"/>
          <w:szCs w:val="28"/>
        </w:rPr>
        <w:t xml:space="preserve">att lämna in en motion behöver du vara medlem i Attention Stockholm. </w:t>
      </w:r>
      <w:r w:rsidR="007C28AD">
        <w:rPr>
          <w:rFonts w:ascii="Garamond" w:hAnsi="Garamond"/>
          <w:b/>
          <w:bCs/>
          <w:sz w:val="28"/>
          <w:szCs w:val="28"/>
        </w:rPr>
        <w:t xml:space="preserve">Motioner ska enligt stadgar vara styrelsen tillhanda före januari månads utgång. </w:t>
      </w:r>
      <w:r>
        <w:rPr>
          <w:rFonts w:ascii="Garamond" w:hAnsi="Garamond"/>
          <w:b/>
          <w:bCs/>
          <w:sz w:val="28"/>
          <w:szCs w:val="28"/>
        </w:rPr>
        <w:t xml:space="preserve">Du kan posta signerad motion till </w:t>
      </w:r>
      <w:r w:rsidR="00526FBB">
        <w:rPr>
          <w:rFonts w:ascii="Garamond" w:hAnsi="Garamond"/>
          <w:b/>
          <w:bCs/>
          <w:sz w:val="28"/>
          <w:szCs w:val="28"/>
        </w:rPr>
        <w:t>oss</w:t>
      </w: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 xml:space="preserve"> eller skicka via e-post.</w:t>
      </w:r>
    </w:p>
    <w:p w14:paraId="4623DB73" w14:textId="4982F3AA" w:rsidR="007C28AD" w:rsidRDefault="00B71B02" w:rsidP="00B71B02">
      <w:pPr>
        <w:pStyle w:val="Normalwebb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Adress: </w:t>
      </w:r>
      <w:r w:rsidRPr="00526FBB">
        <w:rPr>
          <w:rFonts w:ascii="Garamond" w:hAnsi="Garamond"/>
          <w:bCs/>
          <w:sz w:val="28"/>
          <w:szCs w:val="28"/>
        </w:rPr>
        <w:t xml:space="preserve">Attention Stockholm, </w:t>
      </w:r>
      <w:r w:rsidR="00526FBB" w:rsidRPr="00526FBB">
        <w:rPr>
          <w:rFonts w:ascii="Garamond" w:hAnsi="Garamond"/>
          <w:bCs/>
          <w:sz w:val="28"/>
          <w:szCs w:val="28"/>
        </w:rPr>
        <w:t>Folkungagatan 122 c/o Kontor122, 116 30 Stockholm</w:t>
      </w:r>
    </w:p>
    <w:p w14:paraId="52F9A254" w14:textId="5DDE4622" w:rsidR="006B2816" w:rsidRPr="00B71B02" w:rsidRDefault="00B71B02" w:rsidP="00B71B02">
      <w:pPr>
        <w:pStyle w:val="Normalwebb"/>
        <w:rPr>
          <w:rFonts w:ascii="Garamond" w:hAnsi="Garamond"/>
          <w:b/>
          <w:bCs/>
          <w:sz w:val="28"/>
          <w:szCs w:val="28"/>
          <w:lang w:val="en-US"/>
        </w:rPr>
      </w:pPr>
      <w:r w:rsidRPr="00B71B02">
        <w:rPr>
          <w:rFonts w:ascii="Garamond" w:hAnsi="Garamond"/>
          <w:b/>
          <w:bCs/>
          <w:sz w:val="28"/>
          <w:szCs w:val="28"/>
          <w:lang w:val="en-US"/>
        </w:rPr>
        <w:t xml:space="preserve">E-post: </w:t>
      </w:r>
      <w:hyperlink r:id="rId10" w:history="1">
        <w:r w:rsidRPr="00526FBB">
          <w:rPr>
            <w:rStyle w:val="Hyperlnk"/>
            <w:rFonts w:ascii="Garamond" w:hAnsi="Garamond"/>
            <w:bCs/>
            <w:sz w:val="28"/>
            <w:szCs w:val="28"/>
            <w:lang w:val="en-US"/>
          </w:rPr>
          <w:t>info@attention-stockholm.se</w:t>
        </w:r>
      </w:hyperlink>
    </w:p>
    <w:sectPr w:rsidR="006B2816" w:rsidRPr="00B71B02" w:rsidSect="003D0C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7D91" w14:textId="77777777" w:rsidR="00A52E48" w:rsidRDefault="00A52E48" w:rsidP="00314751">
      <w:pPr>
        <w:spacing w:before="0" w:after="0" w:line="240" w:lineRule="auto"/>
      </w:pPr>
      <w:r>
        <w:separator/>
      </w:r>
    </w:p>
  </w:endnote>
  <w:endnote w:type="continuationSeparator" w:id="0">
    <w:p w14:paraId="4024DABD" w14:textId="77777777" w:rsidR="00A52E48" w:rsidRDefault="00A52E48" w:rsidP="003147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INOT-Medium"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panose1 w:val="020B0604020202020204"/>
    <w:charset w:val="00"/>
    <w:family w:val="swiss"/>
    <w:notTrueType/>
    <w:pitch w:val="variable"/>
    <w:sig w:usb0="800000AF" w:usb1="4000207B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5ACA" w:rsidRPr="005516B8" w14:paraId="3AA86832" w14:textId="77777777" w:rsidTr="00AD5B2F">
      <w:tc>
        <w:tcPr>
          <w:tcW w:w="4500" w:type="pct"/>
          <w:tcBorders>
            <w:top w:val="single" w:sz="4" w:space="0" w:color="000000"/>
          </w:tcBorders>
        </w:tcPr>
        <w:p w14:paraId="17C33652" w14:textId="73E43882" w:rsidR="00A25ACA" w:rsidRPr="0045654A" w:rsidRDefault="00526FBB" w:rsidP="005F700A">
          <w:pPr>
            <w:pStyle w:val="Sidfot"/>
            <w:jc w:val="right"/>
            <w:rPr>
              <w:lang w:val="sv-SE"/>
            </w:rPr>
          </w:pPr>
          <w:r>
            <w:rPr>
              <w:lang w:val="sv-SE"/>
            </w:rPr>
            <w:t>Folkungagatan 122, 116 30</w:t>
          </w:r>
          <w:r w:rsidR="009E33A8">
            <w:rPr>
              <w:lang w:val="sv-SE"/>
            </w:rPr>
            <w:t xml:space="preserve"> Stockholm, Tfn: 08</w:t>
          </w:r>
          <w:r w:rsidR="008C18B1">
            <w:rPr>
              <w:lang w:val="sv-SE"/>
            </w:rPr>
            <w:t>-</w:t>
          </w:r>
          <w:r w:rsidR="009E33A8">
            <w:rPr>
              <w:lang w:val="sv-SE"/>
            </w:rPr>
            <w:t>410</w:t>
          </w:r>
          <w:r w:rsidR="008C18B1">
            <w:rPr>
              <w:lang w:val="sv-SE"/>
            </w:rPr>
            <w:t xml:space="preserve"> </w:t>
          </w:r>
          <w:r w:rsidR="009E33A8">
            <w:rPr>
              <w:lang w:val="sv-SE"/>
            </w:rPr>
            <w:t>88</w:t>
          </w:r>
          <w:r w:rsidR="008C18B1">
            <w:rPr>
              <w:lang w:val="sv-SE"/>
            </w:rPr>
            <w:t xml:space="preserve">5 </w:t>
          </w:r>
          <w:r w:rsidR="009E33A8">
            <w:rPr>
              <w:lang w:val="sv-SE"/>
            </w:rPr>
            <w:t>60</w:t>
          </w:r>
          <w:r w:rsidR="0045654A">
            <w:rPr>
              <w:lang w:val="sv-SE"/>
            </w:rPr>
            <w:t xml:space="preserve">, </w:t>
          </w:r>
          <w:r w:rsidR="0045654A">
            <w:rPr>
              <w:lang w:val="sv-SE"/>
            </w:rPr>
            <w:br/>
            <w:t>www.attention-stockholm.se</w:t>
          </w:r>
          <w:r w:rsidR="00A25ACA" w:rsidRPr="0045654A">
            <w:rPr>
              <w:lang w:val="sv-SE"/>
            </w:rP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3707A096" w14:textId="77777777" w:rsidR="00A25ACA" w:rsidRPr="005516B8" w:rsidRDefault="00A25ACA" w:rsidP="00AD5B2F">
          <w:pPr>
            <w:pStyle w:val="Sidhuvud"/>
            <w:jc w:val="right"/>
            <w:rPr>
              <w:color w:val="FFFFFF"/>
            </w:rPr>
          </w:pPr>
          <w:r>
            <w:rPr>
              <w:sz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</w:rPr>
            <w:fldChar w:fldCharType="separate"/>
          </w:r>
          <w:r w:rsidR="008C18B1" w:rsidRPr="008C18B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69B20780" w14:textId="77777777" w:rsidR="00A25ACA" w:rsidRDefault="005437BC" w:rsidP="005437BC">
    <w:pPr>
      <w:pStyle w:val="Sidfot"/>
      <w:tabs>
        <w:tab w:val="clear" w:pos="4680"/>
        <w:tab w:val="clear" w:pos="9360"/>
        <w:tab w:val="left" w:pos="3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CE81" w14:textId="77777777" w:rsidR="00A52E48" w:rsidRDefault="00A52E48" w:rsidP="00314751">
      <w:pPr>
        <w:spacing w:before="0" w:after="0" w:line="240" w:lineRule="auto"/>
      </w:pPr>
      <w:r>
        <w:separator/>
      </w:r>
    </w:p>
  </w:footnote>
  <w:footnote w:type="continuationSeparator" w:id="0">
    <w:p w14:paraId="2D234B6C" w14:textId="77777777" w:rsidR="00A52E48" w:rsidRDefault="00A52E48" w:rsidP="003147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FBD6" w14:textId="77777777" w:rsidR="00314751" w:rsidRPr="00314751" w:rsidRDefault="00107DA8" w:rsidP="00107DA8">
    <w:pPr>
      <w:jc w:val="right"/>
    </w:pPr>
    <w:r>
      <w:rPr>
        <w:noProof/>
        <w:lang w:val="sv-SE" w:eastAsia="sv-SE" w:bidi="ar-SA"/>
      </w:rPr>
      <w:drawing>
        <wp:inline distT="0" distB="0" distL="0" distR="0" wp14:anchorId="5328E95F" wp14:editId="638DBB0D">
          <wp:extent cx="1661076" cy="4600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tion Stockho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950" cy="46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677D"/>
    <w:multiLevelType w:val="hybridMultilevel"/>
    <w:tmpl w:val="C82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A44"/>
    <w:multiLevelType w:val="hybridMultilevel"/>
    <w:tmpl w:val="C62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836"/>
    <w:multiLevelType w:val="hybridMultilevel"/>
    <w:tmpl w:val="D35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56F3"/>
    <w:multiLevelType w:val="hybridMultilevel"/>
    <w:tmpl w:val="C55E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820"/>
    <w:multiLevelType w:val="hybridMultilevel"/>
    <w:tmpl w:val="CEAE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A79DE"/>
    <w:multiLevelType w:val="hybridMultilevel"/>
    <w:tmpl w:val="1E98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687"/>
    <w:multiLevelType w:val="hybridMultilevel"/>
    <w:tmpl w:val="32AA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300F"/>
    <w:multiLevelType w:val="hybridMultilevel"/>
    <w:tmpl w:val="FB8E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19C7"/>
    <w:multiLevelType w:val="hybridMultilevel"/>
    <w:tmpl w:val="522C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1CAF"/>
    <w:multiLevelType w:val="hybridMultilevel"/>
    <w:tmpl w:val="1B0C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22F"/>
    <w:multiLevelType w:val="hybridMultilevel"/>
    <w:tmpl w:val="B50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758DA"/>
    <w:multiLevelType w:val="hybridMultilevel"/>
    <w:tmpl w:val="D7F0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AF0"/>
    <w:multiLevelType w:val="hybridMultilevel"/>
    <w:tmpl w:val="B0B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23E73"/>
    <w:multiLevelType w:val="hybridMultilevel"/>
    <w:tmpl w:val="10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B1"/>
    <w:rsid w:val="000110D5"/>
    <w:rsid w:val="00024C91"/>
    <w:rsid w:val="00042F20"/>
    <w:rsid w:val="0005201E"/>
    <w:rsid w:val="00062E32"/>
    <w:rsid w:val="0007206D"/>
    <w:rsid w:val="000804F3"/>
    <w:rsid w:val="000940CF"/>
    <w:rsid w:val="000953E2"/>
    <w:rsid w:val="000A2081"/>
    <w:rsid w:val="000A2DDC"/>
    <w:rsid w:val="000C1BFF"/>
    <w:rsid w:val="000D1DA7"/>
    <w:rsid w:val="000E0DC8"/>
    <w:rsid w:val="00105D64"/>
    <w:rsid w:val="00107DA8"/>
    <w:rsid w:val="001525E6"/>
    <w:rsid w:val="001679D9"/>
    <w:rsid w:val="0018437F"/>
    <w:rsid w:val="00184551"/>
    <w:rsid w:val="00193999"/>
    <w:rsid w:val="001D6714"/>
    <w:rsid w:val="001E2C79"/>
    <w:rsid w:val="001E7B69"/>
    <w:rsid w:val="001F4983"/>
    <w:rsid w:val="001F676E"/>
    <w:rsid w:val="0022417D"/>
    <w:rsid w:val="00224717"/>
    <w:rsid w:val="00247832"/>
    <w:rsid w:val="002859A0"/>
    <w:rsid w:val="0029123D"/>
    <w:rsid w:val="002A1837"/>
    <w:rsid w:val="002A28C0"/>
    <w:rsid w:val="002E2667"/>
    <w:rsid w:val="002E6255"/>
    <w:rsid w:val="00314751"/>
    <w:rsid w:val="00315E5D"/>
    <w:rsid w:val="00326511"/>
    <w:rsid w:val="003419F4"/>
    <w:rsid w:val="003439B3"/>
    <w:rsid w:val="00350618"/>
    <w:rsid w:val="003617DD"/>
    <w:rsid w:val="0036670D"/>
    <w:rsid w:val="00373810"/>
    <w:rsid w:val="00387411"/>
    <w:rsid w:val="003A543D"/>
    <w:rsid w:val="003D0945"/>
    <w:rsid w:val="003D0C5E"/>
    <w:rsid w:val="003D1831"/>
    <w:rsid w:val="003D2289"/>
    <w:rsid w:val="003F1AF3"/>
    <w:rsid w:val="00401265"/>
    <w:rsid w:val="0045654A"/>
    <w:rsid w:val="00471B6F"/>
    <w:rsid w:val="004841CB"/>
    <w:rsid w:val="004A27AA"/>
    <w:rsid w:val="004B784B"/>
    <w:rsid w:val="004D49ED"/>
    <w:rsid w:val="004E64A2"/>
    <w:rsid w:val="004E6D66"/>
    <w:rsid w:val="004F7AA0"/>
    <w:rsid w:val="00526FBB"/>
    <w:rsid w:val="00535C22"/>
    <w:rsid w:val="00541A68"/>
    <w:rsid w:val="005437BC"/>
    <w:rsid w:val="005618BD"/>
    <w:rsid w:val="0058190B"/>
    <w:rsid w:val="005F3202"/>
    <w:rsid w:val="005F700A"/>
    <w:rsid w:val="00604518"/>
    <w:rsid w:val="00672F08"/>
    <w:rsid w:val="006A6EE6"/>
    <w:rsid w:val="006B2816"/>
    <w:rsid w:val="006C2A59"/>
    <w:rsid w:val="00713A98"/>
    <w:rsid w:val="00732A06"/>
    <w:rsid w:val="00747C46"/>
    <w:rsid w:val="0078209E"/>
    <w:rsid w:val="00785A59"/>
    <w:rsid w:val="007A3297"/>
    <w:rsid w:val="007B23F6"/>
    <w:rsid w:val="007C28AD"/>
    <w:rsid w:val="00842F72"/>
    <w:rsid w:val="008820E0"/>
    <w:rsid w:val="00884786"/>
    <w:rsid w:val="008A2938"/>
    <w:rsid w:val="008A79DF"/>
    <w:rsid w:val="008B7CB9"/>
    <w:rsid w:val="008C02EC"/>
    <w:rsid w:val="008C18B1"/>
    <w:rsid w:val="008C2CD1"/>
    <w:rsid w:val="009050B0"/>
    <w:rsid w:val="00924C6A"/>
    <w:rsid w:val="00947342"/>
    <w:rsid w:val="00963677"/>
    <w:rsid w:val="00971131"/>
    <w:rsid w:val="00992552"/>
    <w:rsid w:val="009E33A8"/>
    <w:rsid w:val="009F3FE8"/>
    <w:rsid w:val="00A10502"/>
    <w:rsid w:val="00A25ACA"/>
    <w:rsid w:val="00A32356"/>
    <w:rsid w:val="00A52E48"/>
    <w:rsid w:val="00A71C6B"/>
    <w:rsid w:val="00A84608"/>
    <w:rsid w:val="00AA6A82"/>
    <w:rsid w:val="00AF724D"/>
    <w:rsid w:val="00B13770"/>
    <w:rsid w:val="00B15BE2"/>
    <w:rsid w:val="00B2423A"/>
    <w:rsid w:val="00B35E70"/>
    <w:rsid w:val="00B43BC5"/>
    <w:rsid w:val="00B55232"/>
    <w:rsid w:val="00B7124B"/>
    <w:rsid w:val="00B71B02"/>
    <w:rsid w:val="00B86ED6"/>
    <w:rsid w:val="00BB3E33"/>
    <w:rsid w:val="00C0430F"/>
    <w:rsid w:val="00C161E0"/>
    <w:rsid w:val="00C212CE"/>
    <w:rsid w:val="00C4186E"/>
    <w:rsid w:val="00C4357A"/>
    <w:rsid w:val="00C51899"/>
    <w:rsid w:val="00C62148"/>
    <w:rsid w:val="00C74C0D"/>
    <w:rsid w:val="00C834CC"/>
    <w:rsid w:val="00C94EB0"/>
    <w:rsid w:val="00C9618F"/>
    <w:rsid w:val="00CA2C9E"/>
    <w:rsid w:val="00CA7A9F"/>
    <w:rsid w:val="00CC6544"/>
    <w:rsid w:val="00CD0E5B"/>
    <w:rsid w:val="00CD20AB"/>
    <w:rsid w:val="00CF5991"/>
    <w:rsid w:val="00CF7EC4"/>
    <w:rsid w:val="00D06CA9"/>
    <w:rsid w:val="00D515DC"/>
    <w:rsid w:val="00D62BFE"/>
    <w:rsid w:val="00D87833"/>
    <w:rsid w:val="00DC4B4F"/>
    <w:rsid w:val="00DC7176"/>
    <w:rsid w:val="00DF640B"/>
    <w:rsid w:val="00E01CB4"/>
    <w:rsid w:val="00E2313B"/>
    <w:rsid w:val="00E40EE7"/>
    <w:rsid w:val="00E44010"/>
    <w:rsid w:val="00E50BAD"/>
    <w:rsid w:val="00E5428F"/>
    <w:rsid w:val="00E95570"/>
    <w:rsid w:val="00EE724A"/>
    <w:rsid w:val="00F07DA1"/>
    <w:rsid w:val="00F56A0D"/>
    <w:rsid w:val="00F80D13"/>
    <w:rsid w:val="00F81C92"/>
    <w:rsid w:val="00F920D8"/>
    <w:rsid w:val="00FA1532"/>
    <w:rsid w:val="00FB3EE2"/>
    <w:rsid w:val="00FC0C7B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A7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8C0"/>
    <w:rPr>
      <w:rFonts w:ascii="Century Gothic" w:hAnsi="Century Gothic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A28C0"/>
    <w:pPr>
      <w:pBdr>
        <w:bottom w:val="single" w:sz="24" w:space="5" w:color="BFBFBF" w:themeColor="background1" w:themeShade="BF"/>
      </w:pBdr>
      <w:shd w:val="clear" w:color="auto" w:fill="365F91" w:themeFill="accent1" w:themeFillShade="BF"/>
      <w:spacing w:before="240" w:after="0"/>
      <w:outlineLvl w:val="0"/>
    </w:pPr>
    <w:rPr>
      <w:b/>
      <w:bCs/>
      <w:caps/>
      <w:color w:val="FFFFFF" w:themeColor="background1"/>
      <w:spacing w:val="12"/>
      <w:position w:val="-6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2F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2F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2F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2F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2F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2F0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2F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2F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1"/>
    <w:unhideWhenUsed/>
    <w:rsid w:val="003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1">
    <w:name w:val="Sidhuvud Char1"/>
    <w:basedOn w:val="Standardstycketeckensnitt"/>
    <w:link w:val="Sidhuvud"/>
    <w:rsid w:val="00314751"/>
  </w:style>
  <w:style w:type="paragraph" w:styleId="Sidfot">
    <w:name w:val="footer"/>
    <w:basedOn w:val="Normal"/>
    <w:link w:val="SidfotChar1"/>
    <w:uiPriority w:val="99"/>
    <w:unhideWhenUsed/>
    <w:rsid w:val="003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1">
    <w:name w:val="Sidfot Char1"/>
    <w:basedOn w:val="Standardstycketeckensnitt"/>
    <w:link w:val="Sidfot"/>
    <w:uiPriority w:val="99"/>
    <w:rsid w:val="00314751"/>
  </w:style>
  <w:style w:type="paragraph" w:styleId="Ballongtext">
    <w:name w:val="Balloon Text"/>
    <w:basedOn w:val="Normal"/>
    <w:link w:val="BallongtextChar"/>
    <w:uiPriority w:val="99"/>
    <w:semiHidden/>
    <w:unhideWhenUsed/>
    <w:rsid w:val="0031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751"/>
    <w:rPr>
      <w:rFonts w:ascii="Tahoma" w:hAnsi="Tahoma" w:cs="Tahoma"/>
      <w:sz w:val="16"/>
      <w:szCs w:val="16"/>
    </w:rPr>
  </w:style>
  <w:style w:type="paragraph" w:styleId="Ingetavstnd">
    <w:name w:val="No Spacing"/>
    <w:basedOn w:val="Normal"/>
    <w:link w:val="IngetavstndChar"/>
    <w:uiPriority w:val="1"/>
    <w:qFormat/>
    <w:rsid w:val="00672F08"/>
    <w:pPr>
      <w:spacing w:before="0"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2A28C0"/>
    <w:rPr>
      <w:rFonts w:ascii="Century Gothic" w:hAnsi="Century Gothic"/>
      <w:b/>
      <w:bCs/>
      <w:caps/>
      <w:color w:val="FFFFFF" w:themeColor="background1"/>
      <w:spacing w:val="12"/>
      <w:position w:val="-6"/>
      <w:shd w:val="clear" w:color="auto" w:fill="365F91" w:themeFill="accent1" w:themeFillShade="BF"/>
    </w:rPr>
  </w:style>
  <w:style w:type="paragraph" w:styleId="Liststycke">
    <w:name w:val="List Paragraph"/>
    <w:basedOn w:val="Normal"/>
    <w:uiPriority w:val="34"/>
    <w:qFormat/>
    <w:rsid w:val="00672F0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2A28C0"/>
    <w:pPr>
      <w:spacing w:before="720"/>
    </w:pPr>
    <w:rPr>
      <w:caps/>
      <w:color w:val="7F7F7F" w:themeColor="text1" w:themeTint="80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A28C0"/>
    <w:rPr>
      <w:rFonts w:ascii="Century Gothic" w:hAnsi="Century Gothic"/>
      <w:caps/>
      <w:color w:val="7F7F7F" w:themeColor="text1" w:themeTint="80"/>
      <w:spacing w:val="10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672F08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2F08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2F08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2F08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2F08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2F08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2F08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2F08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72F08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2F0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2F08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672F08"/>
    <w:rPr>
      <w:b/>
      <w:bCs/>
    </w:rPr>
  </w:style>
  <w:style w:type="character" w:styleId="Betoning">
    <w:name w:val="Emphasis"/>
    <w:uiPriority w:val="20"/>
    <w:qFormat/>
    <w:rsid w:val="00672F08"/>
    <w:rPr>
      <w:caps/>
      <w:color w:val="243F60" w:themeColor="accent1" w:themeShade="7F"/>
      <w:spacing w:val="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72F08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672F08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72F08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2F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2F08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672F08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672F08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672F08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672F08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672F08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2F08"/>
    <w:pPr>
      <w:outlineLvl w:val="9"/>
    </w:pPr>
  </w:style>
  <w:style w:type="paragraph" w:customStyle="1" w:styleId="CollateralParagraph">
    <w:name w:val="Collateral Paragraph"/>
    <w:basedOn w:val="Normal"/>
    <w:uiPriority w:val="99"/>
    <w:rsid w:val="003D0C5E"/>
    <w:pPr>
      <w:suppressAutoHyphens/>
      <w:autoSpaceDE w:val="0"/>
      <w:autoSpaceDN w:val="0"/>
      <w:adjustRightInd w:val="0"/>
      <w:spacing w:before="144" w:after="0" w:line="360" w:lineRule="atLeast"/>
      <w:jc w:val="both"/>
      <w:textAlignment w:val="center"/>
    </w:pPr>
    <w:rPr>
      <w:rFonts w:ascii="DINOT" w:hAnsi="DINOT" w:cs="DINOT"/>
      <w:color w:val="1A1A1A"/>
      <w:lang w:bidi="ar-SA"/>
    </w:rPr>
  </w:style>
  <w:style w:type="paragraph" w:customStyle="1" w:styleId="UnorderedOrderedList">
    <w:name w:val="Unordered/Ordered List"/>
    <w:basedOn w:val="Normal"/>
    <w:uiPriority w:val="99"/>
    <w:rsid w:val="003D0C5E"/>
    <w:pPr>
      <w:suppressAutoHyphens/>
      <w:autoSpaceDE w:val="0"/>
      <w:autoSpaceDN w:val="0"/>
      <w:adjustRightInd w:val="0"/>
      <w:spacing w:before="0" w:after="0" w:line="600" w:lineRule="atLeast"/>
      <w:ind w:left="1440" w:hanging="360"/>
      <w:jc w:val="both"/>
      <w:textAlignment w:val="center"/>
    </w:pPr>
    <w:rPr>
      <w:rFonts w:ascii="DINOT" w:hAnsi="DINOT" w:cs="DINOT"/>
      <w:color w:val="1A1A1A"/>
      <w:spacing w:val="3"/>
      <w:lang w:bidi="ar-SA"/>
    </w:rPr>
  </w:style>
  <w:style w:type="character" w:customStyle="1" w:styleId="ParagraphText">
    <w:name w:val="Paragraph Text"/>
    <w:uiPriority w:val="99"/>
    <w:rsid w:val="003D0C5E"/>
    <w:rPr>
      <w:rFonts w:ascii="DINOT" w:hAnsi="DINOT" w:cs="DINOT"/>
      <w:color w:val="1A1A1A"/>
      <w:spacing w:val="0"/>
      <w:w w:val="100"/>
      <w:sz w:val="20"/>
      <w:szCs w:val="20"/>
    </w:rPr>
  </w:style>
  <w:style w:type="character" w:customStyle="1" w:styleId="ParagraphHeading">
    <w:name w:val="Paragraph Heading"/>
    <w:uiPriority w:val="99"/>
    <w:rsid w:val="003D0C5E"/>
    <w:rPr>
      <w:rFonts w:ascii="DINOT-Medium" w:hAnsi="DINOT-Medium" w:cs="DINOT-Medium"/>
      <w:color w:val="FF0000"/>
      <w:spacing w:val="0"/>
      <w:w w:val="100"/>
      <w:sz w:val="28"/>
      <w:szCs w:val="28"/>
    </w:rPr>
  </w:style>
  <w:style w:type="table" w:styleId="Tabellrutnt">
    <w:name w:val="Table Grid"/>
    <w:basedOn w:val="Normaltabell"/>
    <w:uiPriority w:val="59"/>
    <w:rsid w:val="001525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525E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DINOT-Bold" w:hAnsi="DINOT-Bold"/>
      <w:color w:val="000000"/>
      <w:sz w:val="24"/>
      <w:szCs w:val="24"/>
      <w:lang w:bidi="ar-SA"/>
    </w:rPr>
  </w:style>
  <w:style w:type="character" w:customStyle="1" w:styleId="SinglePageTagText">
    <w:name w:val="Single Page Tag Text"/>
    <w:uiPriority w:val="99"/>
    <w:rsid w:val="001525E6"/>
    <w:rPr>
      <w:color w:val="000000"/>
      <w:w w:val="100"/>
      <w:sz w:val="20"/>
      <w:szCs w:val="20"/>
    </w:rPr>
  </w:style>
  <w:style w:type="table" w:styleId="Mellanmrkskuggning1-dekorfrg1">
    <w:name w:val="Medium Shading 1 Accent 1"/>
    <w:basedOn w:val="Normaltabell"/>
    <w:uiPriority w:val="63"/>
    <w:rsid w:val="001525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dhuvudChar">
    <w:name w:val="Sidhuvud Char"/>
    <w:basedOn w:val="Standardstycketeckensnitt"/>
    <w:rsid w:val="00A25ACA"/>
    <w:rPr>
      <w:rFonts w:ascii="Calibri" w:eastAsia="Times New Roman" w:hAnsi="Calibri" w:cs="Times New Roman"/>
      <w:i/>
      <w:lang w:eastAsia="en-US" w:bidi="en-US"/>
    </w:rPr>
  </w:style>
  <w:style w:type="character" w:customStyle="1" w:styleId="SidfotChar">
    <w:name w:val="Sidfot Char"/>
    <w:basedOn w:val="Standardstycketeckensnitt"/>
    <w:uiPriority w:val="99"/>
    <w:rsid w:val="00A25ACA"/>
    <w:rPr>
      <w:rFonts w:ascii="Calibri" w:eastAsia="Times New Roman" w:hAnsi="Calibri" w:cs="Times New Roman"/>
      <w:lang w:eastAsia="en-US" w:bidi="en-US"/>
    </w:rPr>
  </w:style>
  <w:style w:type="paragraph" w:styleId="Normalwebb">
    <w:name w:val="Normal (Web)"/>
    <w:basedOn w:val="Normal"/>
    <w:uiPriority w:val="99"/>
    <w:unhideWhenUsed/>
    <w:rsid w:val="007C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character" w:styleId="Hyperlnk">
    <w:name w:val="Hyperlink"/>
    <w:basedOn w:val="Standardstycketeckensnitt"/>
    <w:uiPriority w:val="99"/>
    <w:unhideWhenUsed/>
    <w:rsid w:val="000940C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9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ttention-stockholm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najohansson/Dropbox%20(Attention)/AS%20mallar%20och%20manualer/AS%20brevpap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C18965BE3BB4AB799304FB30092E4" ma:contentTypeVersion="1" ma:contentTypeDescription="Skapa ett nytt dokument." ma:contentTypeScope="" ma:versionID="f0001eb7e4a95837c34b19c605e19175">
  <xsd:schema xmlns:xsd="http://www.w3.org/2001/XMLSchema" xmlns:xs="http://www.w3.org/2001/XMLSchema" xmlns:p="http://schemas.microsoft.com/office/2006/metadata/properties" xmlns:ns2="bb2966c2-8dd1-4612-84f4-eafb09575b25" targetNamespace="http://schemas.microsoft.com/office/2006/metadata/properties" ma:root="true" ma:fieldsID="98393403651d2a370cfc9f82ce3c1f47" ns2:_="">
    <xsd:import namespace="bb2966c2-8dd1-4612-84f4-eafb09575b2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66c2-8dd1-4612-84f4-eafb09575b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5F7AB-1B61-4071-9A31-A9D6B1F08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92537-B83A-4DAC-BE59-8EB02531F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966c2-8dd1-4612-84f4-eafb09575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2CF85-A28B-4610-AB17-BC7CB30D08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brevpapper.dotx</Template>
  <TotalTime>22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Johansson</dc:creator>
  <cp:lastModifiedBy>Elina Johansson</cp:lastModifiedBy>
  <cp:revision>6</cp:revision>
  <cp:lastPrinted>2012-04-17T11:18:00Z</cp:lastPrinted>
  <dcterms:created xsi:type="dcterms:W3CDTF">2018-11-26T10:30:00Z</dcterms:created>
  <dcterms:modified xsi:type="dcterms:W3CDTF">2020-01-17T13:59:00Z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0x010100A78C18965BE3BB4AB799304FB30092E4</vt:lpwstr>
  </property>
</Properties>
</file>